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F44A" w14:textId="77777777" w:rsidR="001743D2" w:rsidRPr="00EA055B" w:rsidRDefault="00626D3B" w:rsidP="003F4981">
      <w:pPr>
        <w:pStyle w:val="Title"/>
        <w:ind w:left="-450" w:right="-360"/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47B63" wp14:editId="348AD05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72200" cy="742950"/>
                <wp:effectExtent l="0" t="0" r="0" b="0"/>
                <wp:wrapThrough wrapText="bothSides">
                  <wp:wrapPolygon edited="0">
                    <wp:start x="89" y="0"/>
                    <wp:lineTo x="89" y="20677"/>
                    <wp:lineTo x="21422" y="20677"/>
                    <wp:lineTo x="21422" y="0"/>
                    <wp:lineTo x="89" y="0"/>
                  </wp:wrapPolygon>
                </wp:wrapThrough>
                <wp:docPr id="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4DA184" w14:textId="6129C022" w:rsidR="000A58BB" w:rsidRPr="004C2F88" w:rsidRDefault="000A58BB" w:rsidP="00EA055B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</w:rPr>
                              <w:t>THE NOURSE THEAT</w:t>
                            </w:r>
                            <w:r w:rsidRPr="004C2F88"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</w:rPr>
                              <w:t>E</w:t>
                            </w: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323A4276" w14:textId="77777777" w:rsidR="000A58BB" w:rsidRPr="004C2F88" w:rsidRDefault="000A58BB" w:rsidP="00EA055B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32"/>
                                <w:szCs w:val="32"/>
                              </w:rPr>
                              <w:t>Rental Application</w:t>
                            </w:r>
                          </w:p>
                          <w:p w14:paraId="21BFD4C8" w14:textId="77777777" w:rsidR="000A58BB" w:rsidRDefault="000A58BB" w:rsidP="00EA0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0;width:486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" filled="f" stroked="f">
                <v:path arrowok="t"/>
                <v:textbox>
                  <w:txbxContent>
                    <w:p w14:paraId="794DA184" w14:textId="6129C022" w:rsidR="000A58BB" w:rsidRPr="004C2F88" w:rsidRDefault="000A58BB" w:rsidP="00EA055B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</w:rPr>
                        <w:t>THE NOURSE THEAT</w:t>
                      </w:r>
                      <w:r w:rsidRPr="004C2F88"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</w:rPr>
                        <w:t>E</w:t>
                      </w: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</w:rPr>
                        <w:t>R</w:t>
                      </w:r>
                    </w:p>
                    <w:p w14:paraId="323A4276" w14:textId="77777777" w:rsidR="000A58BB" w:rsidRPr="004C2F88" w:rsidRDefault="000A58BB" w:rsidP="00EA055B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32"/>
                          <w:szCs w:val="32"/>
                        </w:rPr>
                        <w:t>Rental Application</w:t>
                      </w:r>
                    </w:p>
                    <w:p w14:paraId="21BFD4C8" w14:textId="77777777" w:rsidR="000A58BB" w:rsidRDefault="000A58BB" w:rsidP="00EA055B"/>
                  </w:txbxContent>
                </v:textbox>
                <w10:wrap type="through"/>
              </v:shape>
            </w:pict>
          </mc:Fallback>
        </mc:AlternateContent>
      </w:r>
      <w:r w:rsidR="001743D2" w:rsidRPr="001743D2">
        <w:rPr>
          <w:color w:val="FF0000"/>
        </w:rPr>
        <w:t xml:space="preserve"> </w:t>
      </w:r>
      <w:r w:rsidR="001743D2" w:rsidRPr="00EA055B">
        <w:rPr>
          <w:color w:val="FF0000"/>
          <w:sz w:val="24"/>
          <w:szCs w:val="24"/>
        </w:rPr>
        <w:t>Please confirm date and venue availability before submitting.</w:t>
      </w:r>
    </w:p>
    <w:p w14:paraId="729712C2" w14:textId="367B8B09" w:rsidR="00415F5F" w:rsidRPr="00EA055B" w:rsidRDefault="00AB5FDC" w:rsidP="00EA055B">
      <w:pPr>
        <w:pStyle w:val="Title"/>
        <w:ind w:left="-450" w:right="-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 completed form</w:t>
      </w:r>
      <w:r w:rsidR="001743D2" w:rsidRPr="003B6A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</w:t>
      </w:r>
      <w:r w:rsidR="001743D2" w:rsidRPr="003B6ADA">
        <w:rPr>
          <w:color w:val="000000" w:themeColor="text1"/>
          <w:sz w:val="24"/>
          <w:szCs w:val="24"/>
        </w:rPr>
        <w:t>: 415-</w:t>
      </w:r>
      <w:r>
        <w:rPr>
          <w:color w:val="000000" w:themeColor="text1"/>
          <w:sz w:val="24"/>
          <w:szCs w:val="24"/>
        </w:rPr>
        <w:t>929</w:t>
      </w:r>
      <w:r w:rsidR="001743D2" w:rsidRPr="003B6ADA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0119</w:t>
      </w:r>
      <w:r w:rsidR="001743D2" w:rsidRPr="003B6ADA">
        <w:rPr>
          <w:color w:val="000000" w:themeColor="text1"/>
          <w:sz w:val="24"/>
          <w:szCs w:val="24"/>
        </w:rPr>
        <w:t xml:space="preserve"> or </w:t>
      </w:r>
      <w:r>
        <w:rPr>
          <w:color w:val="000000" w:themeColor="text1"/>
          <w:sz w:val="24"/>
          <w:szCs w:val="24"/>
        </w:rPr>
        <w:t xml:space="preserve">email to </w:t>
      </w:r>
      <w:r w:rsidR="001743D2" w:rsidRPr="003B6ADA">
        <w:rPr>
          <w:color w:val="000000" w:themeColor="text1"/>
          <w:sz w:val="24"/>
          <w:szCs w:val="24"/>
        </w:rPr>
        <w:t>nourse@cityarts.net</w:t>
      </w:r>
      <w:r w:rsidR="00AB2EBC" w:rsidRPr="003B6ADA">
        <w:rPr>
          <w:color w:val="000000" w:themeColor="text1"/>
          <w:sz w:val="24"/>
          <w:szCs w:val="24"/>
        </w:rPr>
        <w:t xml:space="preserve"> </w:t>
      </w:r>
    </w:p>
    <w:p w14:paraId="22794535" w14:textId="2A014312" w:rsidR="003B6ADA" w:rsidRPr="00EA055B" w:rsidRDefault="001743D2" w:rsidP="00EA055B">
      <w:pPr>
        <w:spacing w:after="120"/>
        <w:ind w:left="-446" w:right="-360"/>
        <w:rPr>
          <w:b/>
          <w:sz w:val="22"/>
          <w:szCs w:val="22"/>
          <w:u w:val="single"/>
        </w:rPr>
      </w:pPr>
      <w:r w:rsidRPr="00EA055B">
        <w:rPr>
          <w:b/>
          <w:sz w:val="22"/>
          <w:szCs w:val="22"/>
          <w:u w:val="single"/>
        </w:rPr>
        <w:t>GENERAL INFO</w:t>
      </w:r>
    </w:p>
    <w:p w14:paraId="68A18855" w14:textId="59B36853" w:rsidR="000704B1" w:rsidRDefault="000704B1" w:rsidP="003F2543">
      <w:pPr>
        <w:spacing w:line="360" w:lineRule="auto"/>
        <w:ind w:left="-446" w:right="-360"/>
        <w:rPr>
          <w:sz w:val="22"/>
          <w:szCs w:val="22"/>
        </w:rPr>
      </w:pPr>
      <w:r>
        <w:rPr>
          <w:sz w:val="22"/>
          <w:szCs w:val="22"/>
        </w:rPr>
        <w:t>Presenter/Organization:</w:t>
      </w:r>
      <w:r w:rsidRPr="000704B1">
        <w:rPr>
          <w:sz w:val="22"/>
          <w:szCs w:val="22"/>
        </w:rPr>
        <w:t xml:space="preserve"> </w:t>
      </w:r>
      <w:r w:rsidR="008B7E9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0"/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tab/>
      </w:r>
    </w:p>
    <w:p w14:paraId="196D12F9" w14:textId="6E20A7B4" w:rsidR="003B4FD5" w:rsidRPr="006E472F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  <w:t xml:space="preserve">Select One:  </w:t>
      </w:r>
      <w:r w:rsidRPr="006E472F">
        <w:rPr>
          <w:sz w:val="22"/>
          <w:szCs w:val="22"/>
        </w:rPr>
        <w:tab/>
        <w:t>Non Profit</w:t>
      </w:r>
      <w:r w:rsidR="000704B1">
        <w:rPr>
          <w:sz w:val="22"/>
          <w:szCs w:val="22"/>
        </w:rPr>
        <w:tab/>
      </w:r>
      <w:r w:rsidR="000704B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"/>
      <w:r w:rsidR="000704B1">
        <w:rPr>
          <w:sz w:val="22"/>
          <w:szCs w:val="22"/>
        </w:rPr>
        <w:tab/>
      </w:r>
      <w:r w:rsidRPr="006E472F">
        <w:rPr>
          <w:sz w:val="22"/>
          <w:szCs w:val="22"/>
        </w:rPr>
        <w:t>Commercial</w:t>
      </w:r>
      <w:r w:rsidR="000704B1">
        <w:rPr>
          <w:sz w:val="22"/>
          <w:szCs w:val="22"/>
        </w:rPr>
        <w:tab/>
      </w:r>
      <w:r w:rsidR="000704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"/>
    </w:p>
    <w:p w14:paraId="087DA9E2" w14:textId="7AA545D9" w:rsidR="00E70DE2" w:rsidRPr="006E472F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Name of Person</w:t>
      </w:r>
      <w:r w:rsidR="00E70DE2" w:rsidRPr="006E472F">
        <w:rPr>
          <w:sz w:val="22"/>
          <w:szCs w:val="22"/>
        </w:rPr>
        <w:t xml:space="preserve"> Completing Application</w:t>
      </w:r>
      <w:r w:rsidR="008B7E9C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3"/>
    </w:p>
    <w:p w14:paraId="0F873CAB" w14:textId="7025B60C" w:rsidR="000704B1" w:rsidRDefault="00E70DE2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Tel </w:t>
      </w:r>
      <w:r w:rsidR="003B4FD5" w:rsidRPr="006E472F"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4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4"/>
      <w:r w:rsidR="000704B1">
        <w:rPr>
          <w:sz w:val="22"/>
          <w:szCs w:val="22"/>
        </w:rPr>
        <w:t xml:space="preserve"> </w:t>
      </w:r>
      <w:proofErr w:type="gramStart"/>
      <w:r w:rsidRPr="006E472F">
        <w:rPr>
          <w:sz w:val="22"/>
          <w:szCs w:val="22"/>
        </w:rPr>
        <w:t>Fax</w:t>
      </w:r>
      <w:r w:rsidR="00BD0659" w:rsidRPr="006E472F">
        <w:rPr>
          <w:sz w:val="22"/>
          <w:szCs w:val="22"/>
        </w:rPr>
        <w:t xml:space="preserve">     </w:t>
      </w:r>
      <w:proofErr w:type="gramEnd"/>
      <w:r w:rsidR="008B7E9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5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"/>
      <w:r w:rsidR="00BD0659" w:rsidRPr="006E472F">
        <w:rPr>
          <w:sz w:val="22"/>
          <w:szCs w:val="22"/>
        </w:rPr>
        <w:t xml:space="preserve"> </w:t>
      </w:r>
      <w:r w:rsidRPr="006E472F">
        <w:rPr>
          <w:sz w:val="22"/>
          <w:szCs w:val="22"/>
        </w:rPr>
        <w:t>Email</w:t>
      </w:r>
      <w:r w:rsidR="00FB26D1" w:rsidRPr="006E472F">
        <w:rPr>
          <w:sz w:val="22"/>
          <w:szCs w:val="22"/>
        </w:rPr>
        <w:t xml:space="preserve"> </w:t>
      </w:r>
      <w:r w:rsidR="00BD0659" w:rsidRPr="006E472F">
        <w:rPr>
          <w:sz w:val="22"/>
          <w:szCs w:val="22"/>
        </w:rPr>
        <w:t xml:space="preserve"> </w:t>
      </w:r>
      <w:r w:rsidR="008B7E9C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6" w:name="Text6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6"/>
      <w:r w:rsidR="008B7E9C">
        <w:rPr>
          <w:sz w:val="22"/>
          <w:szCs w:val="22"/>
        </w:rPr>
        <w:tab/>
      </w:r>
      <w:r w:rsidR="008B7E9C">
        <w:rPr>
          <w:sz w:val="22"/>
          <w:szCs w:val="22"/>
        </w:rPr>
        <w:tab/>
      </w:r>
      <w:r w:rsidR="008B7E9C">
        <w:rPr>
          <w:sz w:val="22"/>
          <w:szCs w:val="22"/>
        </w:rPr>
        <w:tab/>
      </w:r>
    </w:p>
    <w:p w14:paraId="55299DB7" w14:textId="33C38931" w:rsidR="000704B1" w:rsidRDefault="00E70DE2" w:rsidP="000417D9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Mailing Address</w:t>
      </w:r>
      <w:r w:rsidR="00FB26D1" w:rsidRPr="006E472F">
        <w:rPr>
          <w:sz w:val="22"/>
          <w:szCs w:val="22"/>
        </w:rPr>
        <w:t xml:space="preserve"> </w:t>
      </w:r>
      <w:r w:rsidR="003B4FD5" w:rsidRPr="006E472F"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7" w:name="Text7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7"/>
    </w:p>
    <w:p w14:paraId="12483B3E" w14:textId="5126A68A" w:rsidR="003B6ADA" w:rsidRPr="006E472F" w:rsidRDefault="00E70DE2" w:rsidP="000417D9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Website</w:t>
      </w:r>
      <w:r w:rsidR="000704B1"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8" w:name="Text8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8"/>
      <w:r w:rsidR="00AE7C48">
        <w:rPr>
          <w:sz w:val="22"/>
          <w:szCs w:val="22"/>
        </w:rPr>
        <w:tab/>
      </w:r>
    </w:p>
    <w:p w14:paraId="78157816" w14:textId="77777777" w:rsidR="00E70DE2" w:rsidRPr="00EA055B" w:rsidRDefault="003B6ADA" w:rsidP="00EA055B">
      <w:pPr>
        <w:spacing w:after="120"/>
        <w:ind w:left="-446" w:right="-360"/>
        <w:rPr>
          <w:b/>
          <w:sz w:val="22"/>
          <w:szCs w:val="22"/>
          <w:u w:val="single"/>
        </w:rPr>
      </w:pPr>
      <w:r w:rsidRPr="00EA055B">
        <w:rPr>
          <w:b/>
          <w:sz w:val="22"/>
          <w:szCs w:val="22"/>
          <w:u w:val="single"/>
        </w:rPr>
        <w:t>EVENT INFO</w:t>
      </w:r>
    </w:p>
    <w:p w14:paraId="6AACD788" w14:textId="38F37D8F" w:rsidR="00E70DE2" w:rsidRPr="006E472F" w:rsidRDefault="00E70DE2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Publicized Name of </w:t>
      </w:r>
      <w:proofErr w:type="gramStart"/>
      <w:r w:rsidRPr="006E472F">
        <w:rPr>
          <w:sz w:val="22"/>
          <w:szCs w:val="22"/>
        </w:rPr>
        <w:t>Event</w:t>
      </w:r>
      <w:r w:rsidR="00FB26D1" w:rsidRPr="006E472F">
        <w:rPr>
          <w:sz w:val="22"/>
          <w:szCs w:val="22"/>
        </w:rPr>
        <w:t xml:space="preserve">   </w:t>
      </w:r>
      <w:proofErr w:type="gramEnd"/>
      <w:r w:rsidR="008B7E9C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9" w:name="Text9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9"/>
    </w:p>
    <w:p w14:paraId="03D559D9" w14:textId="52CFDB4A" w:rsidR="00E70DE2" w:rsidRPr="006E472F" w:rsidRDefault="00E70DE2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Event Date(s</w:t>
      </w:r>
      <w:proofErr w:type="gramStart"/>
      <w:r w:rsidRPr="006E472F">
        <w:rPr>
          <w:sz w:val="22"/>
          <w:szCs w:val="22"/>
        </w:rPr>
        <w:t>)</w:t>
      </w:r>
      <w:r w:rsidR="003B4FD5" w:rsidRPr="006E472F">
        <w:rPr>
          <w:sz w:val="22"/>
          <w:szCs w:val="22"/>
        </w:rPr>
        <w:t xml:space="preserve">     </w:t>
      </w:r>
      <w:proofErr w:type="gramEnd"/>
      <w:r w:rsidR="008B7E9C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10" w:name="Text10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10"/>
    </w:p>
    <w:p w14:paraId="36AB0E25" w14:textId="6F7562DE" w:rsidR="00BD0659" w:rsidRPr="006E472F" w:rsidRDefault="00BD0659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  <w:t xml:space="preserve">Select One: </w:t>
      </w:r>
      <w:r w:rsidRPr="006E472F">
        <w:rPr>
          <w:sz w:val="22"/>
          <w:szCs w:val="22"/>
        </w:rPr>
        <w:tab/>
      </w:r>
      <w:proofErr w:type="gramStart"/>
      <w:r w:rsidRPr="006E472F">
        <w:rPr>
          <w:sz w:val="22"/>
          <w:szCs w:val="22"/>
        </w:rPr>
        <w:t>Lecture</w:t>
      </w:r>
      <w:r w:rsidR="000704B1">
        <w:rPr>
          <w:sz w:val="22"/>
          <w:szCs w:val="22"/>
        </w:rPr>
        <w:t xml:space="preserve">   </w:t>
      </w:r>
      <w:proofErr w:type="gramEnd"/>
      <w:r w:rsidR="000704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1"/>
      <w:r w:rsidRPr="006E472F">
        <w:rPr>
          <w:sz w:val="22"/>
          <w:szCs w:val="22"/>
        </w:rPr>
        <w:tab/>
      </w:r>
      <w:r w:rsidR="008B28BB">
        <w:rPr>
          <w:sz w:val="22"/>
          <w:szCs w:val="22"/>
        </w:rPr>
        <w:t>Amplified</w:t>
      </w:r>
      <w:r w:rsidRPr="006E472F">
        <w:rPr>
          <w:sz w:val="22"/>
          <w:szCs w:val="22"/>
        </w:rPr>
        <w:t xml:space="preserve"> Concert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2"/>
      <w:r w:rsidR="000704B1">
        <w:rPr>
          <w:sz w:val="22"/>
          <w:szCs w:val="22"/>
        </w:rPr>
        <w:t xml:space="preserve">   </w:t>
      </w:r>
      <w:r w:rsidRPr="006E472F">
        <w:rPr>
          <w:sz w:val="22"/>
          <w:szCs w:val="22"/>
        </w:rPr>
        <w:t>Orchestra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3"/>
      <w:r w:rsidR="000704B1">
        <w:rPr>
          <w:sz w:val="22"/>
          <w:szCs w:val="22"/>
        </w:rPr>
        <w:tab/>
      </w:r>
      <w:r w:rsidRPr="006E472F">
        <w:rPr>
          <w:sz w:val="22"/>
          <w:szCs w:val="22"/>
        </w:rPr>
        <w:t>Dance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4"/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</w:r>
    </w:p>
    <w:p w14:paraId="1865887D" w14:textId="3D977C03" w:rsidR="00BD0659" w:rsidRPr="006E472F" w:rsidRDefault="00BD0659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  <w:t>Graduation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5"/>
      <w:proofErr w:type="gramStart"/>
      <w:r w:rsidR="000704B1">
        <w:rPr>
          <w:sz w:val="22"/>
          <w:szCs w:val="22"/>
        </w:rPr>
        <w:t xml:space="preserve">   </w:t>
      </w:r>
      <w:r w:rsidRPr="006E472F">
        <w:rPr>
          <w:sz w:val="22"/>
          <w:szCs w:val="22"/>
        </w:rPr>
        <w:t>Film</w:t>
      </w:r>
      <w:proofErr w:type="gramEnd"/>
      <w:r w:rsidRPr="006E472F">
        <w:rPr>
          <w:sz w:val="22"/>
          <w:szCs w:val="22"/>
        </w:rPr>
        <w:t xml:space="preserve"> Screening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6"/>
      <w:r w:rsidRPr="006E472F">
        <w:rPr>
          <w:sz w:val="22"/>
          <w:szCs w:val="22"/>
        </w:rPr>
        <w:tab/>
      </w:r>
    </w:p>
    <w:p w14:paraId="1568BB3B" w14:textId="00D1D04B" w:rsidR="000704B1" w:rsidRDefault="00BD0659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  <w:t xml:space="preserve">Other:  </w:t>
      </w:r>
      <w:r w:rsidR="000704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17"/>
      <w:r w:rsidRPr="006E472F">
        <w:rPr>
          <w:sz w:val="22"/>
          <w:szCs w:val="22"/>
        </w:rPr>
        <w:tab/>
        <w:t xml:space="preserve">Please describe: </w:t>
      </w:r>
      <w:r w:rsidR="008B7E9C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8" w:name="Text11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18"/>
    </w:p>
    <w:p w14:paraId="1A36A218" w14:textId="5874BD22" w:rsidR="00E70DE2" w:rsidRPr="006E472F" w:rsidRDefault="00BD0659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# </w:t>
      </w:r>
      <w:proofErr w:type="gramStart"/>
      <w:r w:rsidRPr="006E472F">
        <w:rPr>
          <w:sz w:val="22"/>
          <w:szCs w:val="22"/>
        </w:rPr>
        <w:t>of</w:t>
      </w:r>
      <w:proofErr w:type="gramEnd"/>
      <w:r w:rsidRPr="006E472F">
        <w:rPr>
          <w:sz w:val="22"/>
          <w:szCs w:val="22"/>
        </w:rPr>
        <w:t xml:space="preserve"> Performers </w:t>
      </w:r>
      <w:r w:rsidR="008B7E9C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9" w:name="Text12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19"/>
    </w:p>
    <w:p w14:paraId="166526F4" w14:textId="4CB56501" w:rsidR="006E472F" w:rsidRDefault="006E472F" w:rsidP="003F2543">
      <w:pPr>
        <w:spacing w:line="360" w:lineRule="auto"/>
        <w:ind w:left="-446" w:right="-360"/>
        <w:rPr>
          <w:sz w:val="22"/>
          <w:szCs w:val="22"/>
        </w:rPr>
      </w:pPr>
      <w:proofErr w:type="gramStart"/>
      <w:r>
        <w:rPr>
          <w:noProof/>
          <w:sz w:val="22"/>
          <w:szCs w:val="22"/>
        </w:rPr>
        <w:t xml:space="preserve">Do </w:t>
      </w:r>
      <w:r w:rsidR="00BD0659" w:rsidRPr="006E472F">
        <w:rPr>
          <w:sz w:val="22"/>
          <w:szCs w:val="22"/>
        </w:rPr>
        <w:t xml:space="preserve"> you</w:t>
      </w:r>
      <w:proofErr w:type="gramEnd"/>
      <w:r w:rsidR="00BD0659" w:rsidRPr="006E47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 to </w:t>
      </w:r>
      <w:r w:rsidR="00BD0659" w:rsidRPr="006E472F">
        <w:rPr>
          <w:sz w:val="22"/>
          <w:szCs w:val="22"/>
        </w:rPr>
        <w:t>record</w:t>
      </w:r>
      <w:r>
        <w:rPr>
          <w:sz w:val="22"/>
          <w:szCs w:val="22"/>
        </w:rPr>
        <w:t xml:space="preserve"> the event</w:t>
      </w:r>
      <w:r w:rsidR="00BD0659" w:rsidRPr="006E472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   </w:t>
      </w:r>
    </w:p>
    <w:p w14:paraId="669AF4DE" w14:textId="5B7079A9" w:rsidR="007E3F6A" w:rsidRDefault="00BD0659" w:rsidP="007E3F6A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No  </w:t>
      </w:r>
      <w:r w:rsidRPr="006E472F">
        <w:rPr>
          <w:sz w:val="22"/>
          <w:szCs w:val="22"/>
        </w:rPr>
        <w:tab/>
        <w:t xml:space="preserve">   </w:t>
      </w:r>
      <w:r w:rsidR="000704B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0"/>
      <w:r w:rsidR="007E3F6A">
        <w:rPr>
          <w:sz w:val="22"/>
          <w:szCs w:val="22"/>
        </w:rPr>
        <w:tab/>
      </w:r>
      <w:r w:rsidRPr="006E472F">
        <w:rPr>
          <w:sz w:val="22"/>
          <w:szCs w:val="22"/>
        </w:rPr>
        <w:t>Yes</w:t>
      </w:r>
      <w:r w:rsidRPr="006E472F">
        <w:rPr>
          <w:sz w:val="22"/>
          <w:szCs w:val="22"/>
        </w:rPr>
        <w:tab/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1"/>
      <w:r w:rsidRPr="006E472F">
        <w:rPr>
          <w:sz w:val="22"/>
          <w:szCs w:val="22"/>
        </w:rPr>
        <w:tab/>
        <w:t xml:space="preserve">If yes, </w:t>
      </w:r>
      <w:r w:rsidR="007E3F6A">
        <w:rPr>
          <w:sz w:val="22"/>
          <w:szCs w:val="22"/>
        </w:rPr>
        <w:tab/>
        <w:t xml:space="preserve">recording </w:t>
      </w:r>
      <w:proofErr w:type="gramStart"/>
      <w:r w:rsidR="007E3F6A">
        <w:rPr>
          <w:sz w:val="22"/>
          <w:szCs w:val="22"/>
        </w:rPr>
        <w:t xml:space="preserve">audio    </w:t>
      </w:r>
      <w:proofErr w:type="gramEnd"/>
      <w:r w:rsidR="007E3F6A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8"/>
      <w:r w:rsidR="007E3F6A">
        <w:rPr>
          <w:sz w:val="22"/>
          <w:szCs w:val="22"/>
        </w:rPr>
        <w:instrText xml:space="preserve"> FORMCHECKBOX </w:instrText>
      </w:r>
      <w:r w:rsidR="007E3F6A">
        <w:rPr>
          <w:sz w:val="22"/>
          <w:szCs w:val="22"/>
        </w:rPr>
      </w:r>
      <w:r w:rsidR="007E3F6A">
        <w:rPr>
          <w:sz w:val="22"/>
          <w:szCs w:val="22"/>
        </w:rPr>
        <w:fldChar w:fldCharType="end"/>
      </w:r>
      <w:bookmarkEnd w:id="22"/>
      <w:r w:rsidR="007E3F6A">
        <w:rPr>
          <w:sz w:val="22"/>
          <w:szCs w:val="22"/>
        </w:rPr>
        <w:t xml:space="preserve">    video    </w:t>
      </w:r>
      <w:r w:rsidR="007E3F6A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9"/>
      <w:r w:rsidR="007E3F6A">
        <w:rPr>
          <w:sz w:val="22"/>
          <w:szCs w:val="22"/>
        </w:rPr>
        <w:instrText xml:space="preserve"> FORMCHECKBOX </w:instrText>
      </w:r>
      <w:r w:rsidR="007E3F6A">
        <w:rPr>
          <w:sz w:val="22"/>
          <w:szCs w:val="22"/>
        </w:rPr>
      </w:r>
      <w:r w:rsidR="007E3F6A">
        <w:rPr>
          <w:sz w:val="22"/>
          <w:szCs w:val="22"/>
        </w:rPr>
        <w:fldChar w:fldCharType="end"/>
      </w:r>
      <w:bookmarkEnd w:id="23"/>
      <w:r w:rsidR="007E3F6A">
        <w:rPr>
          <w:sz w:val="22"/>
          <w:szCs w:val="22"/>
        </w:rPr>
        <w:t xml:space="preserve"> </w:t>
      </w:r>
      <w:r w:rsidR="007E3F6A">
        <w:rPr>
          <w:sz w:val="22"/>
          <w:szCs w:val="22"/>
        </w:rPr>
        <w:tab/>
        <w:t>(check both if recording audio &amp; video)</w:t>
      </w:r>
    </w:p>
    <w:p w14:paraId="2139887B" w14:textId="3E20CB26" w:rsidR="00BD0659" w:rsidRDefault="007E3F6A" w:rsidP="007E3F6A">
      <w:pPr>
        <w:spacing w:line="360" w:lineRule="auto"/>
        <w:ind w:left="-446" w:right="-360"/>
        <w:rPr>
          <w:sz w:val="22"/>
          <w:szCs w:val="22"/>
        </w:rPr>
      </w:pPr>
      <w:r>
        <w:rPr>
          <w:sz w:val="22"/>
          <w:szCs w:val="22"/>
        </w:rPr>
        <w:t>Use of recording</w:t>
      </w:r>
      <w:proofErr w:type="gramStart"/>
      <w:r>
        <w:rPr>
          <w:sz w:val="22"/>
          <w:szCs w:val="22"/>
        </w:rPr>
        <w:t xml:space="preserve">:    </w:t>
      </w:r>
      <w:r w:rsidR="006E472F">
        <w:rPr>
          <w:sz w:val="22"/>
          <w:szCs w:val="22"/>
        </w:rPr>
        <w:t>commercial</w:t>
      </w:r>
      <w:proofErr w:type="gramEnd"/>
      <w:r w:rsidR="006E472F">
        <w:rPr>
          <w:sz w:val="22"/>
          <w:szCs w:val="22"/>
        </w:rPr>
        <w:t xml:space="preserve"> 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4"/>
      <w:r w:rsidR="000704B1">
        <w:rPr>
          <w:sz w:val="22"/>
          <w:szCs w:val="22"/>
        </w:rPr>
        <w:t xml:space="preserve">      </w:t>
      </w:r>
      <w:r w:rsidR="00BD0659" w:rsidRPr="006E472F">
        <w:rPr>
          <w:sz w:val="22"/>
          <w:szCs w:val="22"/>
        </w:rPr>
        <w:t xml:space="preserve">archival 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5"/>
      <w:r w:rsidR="00BD0659" w:rsidRPr="006E472F">
        <w:rPr>
          <w:sz w:val="22"/>
          <w:szCs w:val="22"/>
        </w:rPr>
        <w:tab/>
      </w:r>
      <w:r w:rsidR="000704B1">
        <w:rPr>
          <w:sz w:val="22"/>
          <w:szCs w:val="22"/>
        </w:rPr>
        <w:t xml:space="preserve"> </w:t>
      </w:r>
      <w:r w:rsidR="00BD0659" w:rsidRPr="006E472F">
        <w:rPr>
          <w:sz w:val="22"/>
          <w:szCs w:val="22"/>
        </w:rPr>
        <w:t>publicity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6"/>
      <w:r w:rsidR="00BD0659" w:rsidRPr="006E472F">
        <w:rPr>
          <w:sz w:val="22"/>
          <w:szCs w:val="22"/>
        </w:rPr>
        <w:tab/>
      </w:r>
    </w:p>
    <w:p w14:paraId="596655F0" w14:textId="45FBB878" w:rsidR="007E3F6A" w:rsidRPr="007E3F6A" w:rsidRDefault="007E3F6A" w:rsidP="007E3F6A">
      <w:pPr>
        <w:spacing w:line="360" w:lineRule="auto"/>
        <w:ind w:left="-446" w:right="-360"/>
        <w:rPr>
          <w:b/>
          <w:sz w:val="22"/>
          <w:szCs w:val="22"/>
        </w:rPr>
      </w:pPr>
      <w:r w:rsidRPr="007E3F6A">
        <w:rPr>
          <w:b/>
          <w:sz w:val="22"/>
          <w:szCs w:val="22"/>
          <w:highlight w:val="lightGray"/>
        </w:rPr>
        <w:t>Please note: Union labor required for all recording</w:t>
      </w:r>
    </w:p>
    <w:p w14:paraId="3CF52C90" w14:textId="73FA3C2B" w:rsidR="003B4FD5" w:rsidRPr="006E472F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Has this performance been presented before?  Yes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7"/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</w:r>
      <w:proofErr w:type="gramStart"/>
      <w:r w:rsidRPr="006E472F">
        <w:rPr>
          <w:sz w:val="22"/>
          <w:szCs w:val="22"/>
        </w:rPr>
        <w:t>No</w:t>
      </w:r>
      <w:r w:rsidR="000704B1">
        <w:rPr>
          <w:sz w:val="22"/>
          <w:szCs w:val="22"/>
        </w:rPr>
        <w:t xml:space="preserve">   </w:t>
      </w:r>
      <w:proofErr w:type="gramEnd"/>
      <w:r w:rsidR="000704B1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28"/>
    </w:p>
    <w:p w14:paraId="102C7897" w14:textId="0B1C99F3" w:rsidR="000704B1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  <w:t xml:space="preserve">If </w:t>
      </w:r>
      <w:r w:rsidR="00626D3B" w:rsidRPr="006E472F">
        <w:rPr>
          <w:sz w:val="22"/>
          <w:szCs w:val="22"/>
        </w:rPr>
        <w:t>yes</w:t>
      </w:r>
      <w:r w:rsidRPr="006E472F">
        <w:rPr>
          <w:sz w:val="22"/>
          <w:szCs w:val="22"/>
        </w:rPr>
        <w:t>, where/when</w:t>
      </w:r>
      <w:proofErr w:type="gramStart"/>
      <w:r w:rsidRPr="006E472F">
        <w:rPr>
          <w:sz w:val="22"/>
          <w:szCs w:val="22"/>
        </w:rPr>
        <w:t xml:space="preserve">:  </w:t>
      </w:r>
      <w:proofErr w:type="gramEnd"/>
      <w:r w:rsidR="008B7E9C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9" w:name="Text13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29"/>
    </w:p>
    <w:p w14:paraId="46319CD7" w14:textId="7E31CA0D" w:rsidR="003B4FD5" w:rsidRPr="006E472F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Have you presented other events?</w:t>
      </w:r>
      <w:r w:rsidRPr="006E472F">
        <w:rPr>
          <w:sz w:val="22"/>
          <w:szCs w:val="22"/>
        </w:rPr>
        <w:tab/>
        <w:t>Yes</w:t>
      </w:r>
      <w:r w:rsidR="000704B1">
        <w:rPr>
          <w:sz w:val="22"/>
          <w:szCs w:val="22"/>
        </w:rPr>
        <w:t xml:space="preserve">   </w:t>
      </w:r>
      <w:r w:rsidR="000704B1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30"/>
      <w:r w:rsidR="000704B1">
        <w:rPr>
          <w:sz w:val="22"/>
          <w:szCs w:val="22"/>
        </w:rPr>
        <w:tab/>
      </w:r>
      <w:proofErr w:type="gramStart"/>
      <w:r w:rsidRPr="006E472F">
        <w:rPr>
          <w:sz w:val="22"/>
          <w:szCs w:val="22"/>
        </w:rPr>
        <w:t>No</w:t>
      </w:r>
      <w:r w:rsidR="000704B1">
        <w:rPr>
          <w:sz w:val="22"/>
          <w:szCs w:val="22"/>
        </w:rPr>
        <w:t xml:space="preserve">   </w:t>
      </w:r>
      <w:proofErr w:type="gramEnd"/>
      <w:r w:rsidR="000704B1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0704B1">
        <w:rPr>
          <w:sz w:val="22"/>
          <w:szCs w:val="22"/>
        </w:rPr>
        <w:instrText xml:space="preserve"> FORMCHECKBOX </w:instrText>
      </w:r>
      <w:r w:rsidR="000704B1">
        <w:rPr>
          <w:sz w:val="22"/>
          <w:szCs w:val="22"/>
        </w:rPr>
      </w:r>
      <w:r w:rsidR="000704B1">
        <w:rPr>
          <w:sz w:val="22"/>
          <w:szCs w:val="22"/>
        </w:rPr>
        <w:fldChar w:fldCharType="end"/>
      </w:r>
      <w:bookmarkEnd w:id="31"/>
    </w:p>
    <w:p w14:paraId="785AABCF" w14:textId="634AC09D" w:rsidR="003B4FD5" w:rsidRPr="006E472F" w:rsidRDefault="003B4FD5" w:rsidP="003F254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ab/>
        <w:t xml:space="preserve">If </w:t>
      </w:r>
      <w:r w:rsidR="00626D3B" w:rsidRPr="006E472F">
        <w:rPr>
          <w:sz w:val="22"/>
          <w:szCs w:val="22"/>
        </w:rPr>
        <w:t>yes</w:t>
      </w:r>
      <w:r w:rsidRPr="006E472F">
        <w:rPr>
          <w:sz w:val="22"/>
          <w:szCs w:val="22"/>
        </w:rPr>
        <w:t>, where/when</w:t>
      </w:r>
      <w:r w:rsidR="008B7E9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32" w:name="Text14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AE7C48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32"/>
    </w:p>
    <w:p w14:paraId="497E1DE2" w14:textId="77777777" w:rsidR="00E70DE2" w:rsidRPr="006E472F" w:rsidRDefault="00E70DE2" w:rsidP="003F4981">
      <w:pPr>
        <w:ind w:left="-450" w:right="-360"/>
        <w:rPr>
          <w:sz w:val="22"/>
          <w:szCs w:val="22"/>
        </w:rPr>
      </w:pPr>
    </w:p>
    <w:p w14:paraId="43A46507" w14:textId="2828286B" w:rsidR="00761033" w:rsidRDefault="00761033" w:rsidP="009C1A5F">
      <w:pPr>
        <w:ind w:left="-450" w:right="-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 OF TECH NEEDS:</w:t>
      </w:r>
      <w:r w:rsidR="000A58BB">
        <w:rPr>
          <w:b/>
          <w:sz w:val="22"/>
          <w:szCs w:val="22"/>
          <w:u w:val="single"/>
        </w:rPr>
        <w:t xml:space="preserve"> </w:t>
      </w:r>
      <w:r w:rsidR="00E274EC" w:rsidRPr="00E274EC">
        <w:rPr>
          <w:b/>
          <w:sz w:val="22"/>
          <w:szCs w:val="22"/>
          <w:highlight w:val="lightGray"/>
        </w:rPr>
        <w:t>See equipment list for prices &amp; availability</w:t>
      </w:r>
    </w:p>
    <w:p w14:paraId="25DC6E37" w14:textId="77777777" w:rsidR="009C1A5F" w:rsidRDefault="009C1A5F" w:rsidP="000C2C1A">
      <w:pPr>
        <w:spacing w:line="276" w:lineRule="auto"/>
        <w:ind w:right="-360"/>
        <w:rPr>
          <w:noProof/>
          <w:sz w:val="22"/>
          <w:szCs w:val="22"/>
        </w:rPr>
        <w:sectPr w:rsidR="009C1A5F" w:rsidSect="00761033">
          <w:pgSz w:w="12240" w:h="15840"/>
          <w:pgMar w:top="270" w:right="1080" w:bottom="0" w:left="1080" w:header="720" w:footer="0" w:gutter="0"/>
          <w:cols w:space="720"/>
          <w:docGrid w:linePitch="360"/>
        </w:sectPr>
      </w:pPr>
    </w:p>
    <w:p w14:paraId="19E7613A" w14:textId="77777777" w:rsidR="009C1A5F" w:rsidRDefault="009C1A5F" w:rsidP="000C2C1A">
      <w:pPr>
        <w:ind w:right="-360"/>
        <w:rPr>
          <w:noProof/>
          <w:sz w:val="22"/>
          <w:szCs w:val="22"/>
        </w:rPr>
        <w:sectPr w:rsidR="009C1A5F" w:rsidSect="0061303E">
          <w:type w:val="continuous"/>
          <w:pgSz w:w="12240" w:h="15840"/>
          <w:pgMar w:top="270" w:right="1080" w:bottom="0" w:left="1080" w:header="720" w:footer="0" w:gutter="0"/>
          <w:cols w:num="2" w:space="720"/>
          <w:docGrid w:linePitch="360"/>
        </w:sectPr>
      </w:pPr>
    </w:p>
    <w:p w14:paraId="0A655765" w14:textId="7FA30B20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3"/>
      <w:r w:rsidR="000948BB">
        <w:rPr>
          <w:noProof/>
          <w:sz w:val="22"/>
          <w:szCs w:val="22"/>
        </w:rPr>
        <w:t>Black musician chairs (45</w:t>
      </w:r>
      <w:r>
        <w:rPr>
          <w:noProof/>
          <w:sz w:val="22"/>
          <w:szCs w:val="22"/>
        </w:rPr>
        <w:t>) QTY:_____</w:t>
      </w:r>
    </w:p>
    <w:p w14:paraId="6CD6864B" w14:textId="2CEEC941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4"/>
      <w:r>
        <w:rPr>
          <w:noProof/>
          <w:sz w:val="22"/>
          <w:szCs w:val="22"/>
        </w:rPr>
        <w:t xml:space="preserve">Music Stands </w:t>
      </w:r>
      <w:r w:rsidR="000948BB">
        <w:rPr>
          <w:noProof/>
          <w:sz w:val="22"/>
          <w:szCs w:val="22"/>
        </w:rPr>
        <w:t xml:space="preserve">(12) </w:t>
      </w:r>
      <w:r>
        <w:rPr>
          <w:noProof/>
          <w:sz w:val="22"/>
          <w:szCs w:val="22"/>
        </w:rPr>
        <w:t>QTY:____</w:t>
      </w:r>
    </w:p>
    <w:bookmarkStart w:id="35" w:name="_GoBack"/>
    <w:p w14:paraId="7CEAEBD2" w14:textId="381E6AB2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6"/>
      <w:bookmarkEnd w:id="35"/>
      <w:r>
        <w:rPr>
          <w:noProof/>
          <w:sz w:val="22"/>
          <w:szCs w:val="22"/>
        </w:rPr>
        <w:t>Lectern w/ light &amp; microphone</w:t>
      </w:r>
    </w:p>
    <w:p w14:paraId="5B65CBCD" w14:textId="3B4681A9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7"/>
      <w:r>
        <w:rPr>
          <w:noProof/>
          <w:sz w:val="22"/>
          <w:szCs w:val="22"/>
        </w:rPr>
        <w:t>Wenger Orchestra Shell</w:t>
      </w:r>
    </w:p>
    <w:p w14:paraId="6B4862B1" w14:textId="1F5F0F58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8"/>
      <w:r>
        <w:rPr>
          <w:noProof/>
          <w:sz w:val="22"/>
          <w:szCs w:val="22"/>
        </w:rPr>
        <w:t>6’ Table (5) QTY:____</w:t>
      </w:r>
    </w:p>
    <w:p w14:paraId="52FF1DBB" w14:textId="26414DDB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39"/>
      <w:r>
        <w:rPr>
          <w:noProof/>
          <w:sz w:val="22"/>
          <w:szCs w:val="22"/>
        </w:rPr>
        <w:t>Projection</w:t>
      </w:r>
    </w:p>
    <w:p w14:paraId="20246B79" w14:textId="206425A6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40"/>
      <w:r>
        <w:rPr>
          <w:noProof/>
          <w:sz w:val="22"/>
          <w:szCs w:val="22"/>
        </w:rPr>
        <w:t>Meyer Sound PA System</w:t>
      </w:r>
    </w:p>
    <w:p w14:paraId="303BC0F2" w14:textId="022624A1" w:rsidR="000C2C1A" w:rsidRDefault="000C2C1A" w:rsidP="000C2C1A">
      <w:pPr>
        <w:ind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rPr>
          <w:noProof/>
          <w:sz w:val="22"/>
          <w:szCs w:val="22"/>
        </w:rPr>
        <w:instrText xml:space="preserve"> FORMCHECKBOX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end"/>
      </w:r>
      <w:bookmarkEnd w:id="41"/>
      <w:r>
        <w:rPr>
          <w:noProof/>
          <w:sz w:val="22"/>
          <w:szCs w:val="22"/>
        </w:rPr>
        <w:t>Wireless Microphone System</w:t>
      </w:r>
    </w:p>
    <w:p w14:paraId="4810614A" w14:textId="77777777" w:rsidR="000C2C1A" w:rsidRDefault="000C2C1A" w:rsidP="000C2C1A">
      <w:pPr>
        <w:ind w:right="-360"/>
        <w:rPr>
          <w:noProof/>
          <w:sz w:val="22"/>
          <w:szCs w:val="22"/>
        </w:rPr>
      </w:pPr>
    </w:p>
    <w:p w14:paraId="5751D7EB" w14:textId="77777777" w:rsidR="000C2C1A" w:rsidRPr="009C1A5F" w:rsidRDefault="000C2C1A" w:rsidP="000C2C1A">
      <w:pPr>
        <w:ind w:right="-360"/>
        <w:rPr>
          <w:b/>
          <w:noProof/>
          <w:sz w:val="22"/>
          <w:szCs w:val="22"/>
        </w:rPr>
      </w:pPr>
      <w:r w:rsidRPr="009C1A5F">
        <w:rPr>
          <w:b/>
          <w:noProof/>
          <w:sz w:val="22"/>
          <w:szCs w:val="22"/>
        </w:rPr>
        <w:lastRenderedPageBreak/>
        <w:t>Other Tech Needs (please list):</w:t>
      </w:r>
    </w:p>
    <w:p w14:paraId="0BFB1386" w14:textId="5918E2A3" w:rsidR="000C2C1A" w:rsidRDefault="008B7E9C" w:rsidP="000C2C1A">
      <w:pPr>
        <w:ind w:right="-360"/>
      </w:pPr>
      <w: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4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42"/>
    </w:p>
    <w:p w14:paraId="63DF70F3" w14:textId="77777777" w:rsidR="000C2C1A" w:rsidRDefault="000C2C1A" w:rsidP="000C2C1A">
      <w:pPr>
        <w:ind w:right="-360"/>
      </w:pPr>
    </w:p>
    <w:p w14:paraId="0DFCFAF0" w14:textId="19C32EDA" w:rsidR="000C2C1A" w:rsidRDefault="008B7E9C" w:rsidP="000C2C1A">
      <w:pPr>
        <w:ind w:right="-360"/>
      </w:pPr>
      <w: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bookmarkStart w:id="4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43"/>
    </w:p>
    <w:p w14:paraId="7A1BF71E" w14:textId="77777777" w:rsidR="000C2C1A" w:rsidRDefault="000C2C1A" w:rsidP="000C2C1A">
      <w:pPr>
        <w:ind w:right="-360"/>
      </w:pPr>
    </w:p>
    <w:p w14:paraId="1DE43E13" w14:textId="4AF77CA9" w:rsidR="000C2C1A" w:rsidRDefault="008B7E9C" w:rsidP="000C2C1A">
      <w:pPr>
        <w:ind w:right="-360"/>
      </w:pPr>
      <w: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4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44"/>
    </w:p>
    <w:p w14:paraId="57661DF0" w14:textId="77777777" w:rsidR="000C2C1A" w:rsidRDefault="000C2C1A" w:rsidP="000C2C1A">
      <w:pPr>
        <w:ind w:right="-360"/>
      </w:pPr>
    </w:p>
    <w:p w14:paraId="03976CD6" w14:textId="401351DB" w:rsidR="000C2C1A" w:rsidRDefault="008B7E9C" w:rsidP="000C2C1A">
      <w:pPr>
        <w:ind w:right="-360"/>
      </w:pPr>
      <w: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4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45"/>
    </w:p>
    <w:p w14:paraId="05BBE9B4" w14:textId="77777777" w:rsidR="000C2C1A" w:rsidRDefault="000C2C1A" w:rsidP="000C2C1A">
      <w:pPr>
        <w:ind w:right="-360"/>
      </w:pPr>
    </w:p>
    <w:p w14:paraId="150144AF" w14:textId="17D8D150" w:rsidR="000C2C1A" w:rsidRDefault="008B7E9C" w:rsidP="000C2C1A">
      <w:pPr>
        <w:ind w:right="-360"/>
        <w:rPr>
          <w:noProof/>
          <w:sz w:val="22"/>
          <w:szCs w:val="22"/>
        </w:rPr>
        <w:sectPr w:rsidR="000C2C1A" w:rsidSect="000C2C1A">
          <w:type w:val="continuous"/>
          <w:pgSz w:w="12240" w:h="15840"/>
          <w:pgMar w:top="360" w:right="1080" w:bottom="0" w:left="1080" w:header="720" w:footer="0" w:gutter="0"/>
          <w:cols w:num="2" w:space="720"/>
          <w:docGrid w:linePitch="360"/>
        </w:sectPr>
      </w:pPr>
      <w: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bookmarkStart w:id="4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46"/>
    </w:p>
    <w:p w14:paraId="2BD64CED" w14:textId="37712DE9" w:rsidR="000C2C1A" w:rsidRDefault="000C2C1A" w:rsidP="000C2C1A">
      <w:pPr>
        <w:ind w:right="-360"/>
        <w:rPr>
          <w:noProof/>
          <w:sz w:val="22"/>
          <w:szCs w:val="22"/>
        </w:rPr>
      </w:pPr>
    </w:p>
    <w:p w14:paraId="4DAC3122" w14:textId="77777777" w:rsidR="000C2C1A" w:rsidRDefault="000C2C1A" w:rsidP="0061303E">
      <w:pPr>
        <w:ind w:left="-450" w:right="-360"/>
        <w:jc w:val="both"/>
        <w:rPr>
          <w:b/>
          <w:sz w:val="22"/>
          <w:szCs w:val="22"/>
          <w:u w:val="single"/>
        </w:rPr>
      </w:pPr>
    </w:p>
    <w:p w14:paraId="61E5C76E" w14:textId="77777777" w:rsidR="000C2C1A" w:rsidRDefault="000C2C1A" w:rsidP="0061303E">
      <w:pPr>
        <w:ind w:left="-450" w:right="-360"/>
        <w:jc w:val="both"/>
        <w:rPr>
          <w:b/>
          <w:sz w:val="22"/>
          <w:szCs w:val="22"/>
          <w:u w:val="single"/>
        </w:rPr>
      </w:pPr>
    </w:p>
    <w:p w14:paraId="4720BE3F" w14:textId="77777777" w:rsidR="000C2C1A" w:rsidRDefault="000C2C1A" w:rsidP="0061303E">
      <w:pPr>
        <w:ind w:left="-450" w:right="-360"/>
        <w:jc w:val="both"/>
        <w:rPr>
          <w:b/>
          <w:sz w:val="22"/>
          <w:szCs w:val="22"/>
          <w:u w:val="single"/>
        </w:rPr>
      </w:pPr>
    </w:p>
    <w:p w14:paraId="4E2F5752" w14:textId="77777777" w:rsidR="000C2C1A" w:rsidRDefault="000C2C1A" w:rsidP="0061303E">
      <w:pPr>
        <w:ind w:left="-450" w:right="-360"/>
        <w:jc w:val="both"/>
        <w:rPr>
          <w:b/>
          <w:sz w:val="22"/>
          <w:szCs w:val="22"/>
          <w:u w:val="single"/>
        </w:rPr>
      </w:pPr>
    </w:p>
    <w:p w14:paraId="65E213D9" w14:textId="1CF853FB" w:rsidR="00761033" w:rsidRPr="00EA055B" w:rsidRDefault="00761033" w:rsidP="0061303E">
      <w:pPr>
        <w:ind w:left="-450" w:right="-360"/>
        <w:jc w:val="both"/>
        <w:rPr>
          <w:b/>
          <w:sz w:val="22"/>
          <w:szCs w:val="22"/>
          <w:u w:val="single"/>
        </w:rPr>
      </w:pPr>
      <w:r w:rsidRPr="00EA055B">
        <w:rPr>
          <w:b/>
          <w:sz w:val="22"/>
          <w:szCs w:val="22"/>
          <w:u w:val="single"/>
        </w:rPr>
        <w:t>AUDIENCE / TICKETING INFO</w:t>
      </w:r>
      <w:r>
        <w:rPr>
          <w:b/>
          <w:sz w:val="22"/>
          <w:szCs w:val="22"/>
        </w:rPr>
        <w:t xml:space="preserve"> </w:t>
      </w:r>
      <w:r w:rsidRPr="00761033">
        <w:rPr>
          <w:b/>
          <w:sz w:val="22"/>
          <w:szCs w:val="22"/>
          <w:highlight w:val="lightGray"/>
        </w:rPr>
        <w:t>Note: Use of City Box Office is required (by separate agreement).</w:t>
      </w:r>
    </w:p>
    <w:p w14:paraId="2D205914" w14:textId="4054A816" w:rsidR="00761033" w:rsidRPr="006E472F" w:rsidRDefault="00761033" w:rsidP="00761033">
      <w:pPr>
        <w:spacing w:before="120"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Type of Admission</w:t>
      </w: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</w:r>
      <w:proofErr w:type="gramStart"/>
      <w:r w:rsidRPr="006E472F">
        <w:rPr>
          <w:sz w:val="22"/>
          <w:szCs w:val="22"/>
        </w:rPr>
        <w:t>Reserved</w:t>
      </w:r>
      <w:r w:rsidR="000C2C1A">
        <w:rPr>
          <w:sz w:val="22"/>
          <w:szCs w:val="22"/>
        </w:rPr>
        <w:t xml:space="preserve">   </w:t>
      </w:r>
      <w:proofErr w:type="gramEnd"/>
      <w:r w:rsidR="000C2C1A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="000C2C1A">
        <w:rPr>
          <w:sz w:val="22"/>
          <w:szCs w:val="22"/>
        </w:rPr>
        <w:instrText xml:space="preserve"> FORMCHECKBOX </w:instrText>
      </w:r>
      <w:r w:rsidR="000C2C1A">
        <w:rPr>
          <w:sz w:val="22"/>
          <w:szCs w:val="22"/>
        </w:rPr>
      </w:r>
      <w:r w:rsidR="000C2C1A">
        <w:rPr>
          <w:sz w:val="22"/>
          <w:szCs w:val="22"/>
        </w:rPr>
        <w:fldChar w:fldCharType="end"/>
      </w:r>
      <w:bookmarkEnd w:id="47"/>
      <w:r w:rsidRPr="006E472F">
        <w:rPr>
          <w:sz w:val="22"/>
          <w:szCs w:val="22"/>
        </w:rPr>
        <w:t xml:space="preserve"> </w:t>
      </w:r>
      <w:r w:rsidRPr="006E472F">
        <w:rPr>
          <w:sz w:val="22"/>
          <w:szCs w:val="22"/>
        </w:rPr>
        <w:tab/>
      </w:r>
      <w:r w:rsidRPr="006E472F">
        <w:rPr>
          <w:sz w:val="22"/>
          <w:szCs w:val="22"/>
        </w:rPr>
        <w:tab/>
        <w:t>General Admission</w:t>
      </w:r>
      <w:r w:rsidR="000C2C1A">
        <w:rPr>
          <w:sz w:val="22"/>
          <w:szCs w:val="22"/>
        </w:rPr>
        <w:t xml:space="preserve">   </w:t>
      </w:r>
      <w:r w:rsidR="000C2C1A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="000C2C1A">
        <w:rPr>
          <w:sz w:val="22"/>
          <w:szCs w:val="22"/>
        </w:rPr>
        <w:instrText xml:space="preserve"> FORMCHECKBOX </w:instrText>
      </w:r>
      <w:r w:rsidR="000C2C1A">
        <w:rPr>
          <w:sz w:val="22"/>
          <w:szCs w:val="22"/>
        </w:rPr>
      </w:r>
      <w:r w:rsidR="000C2C1A">
        <w:rPr>
          <w:sz w:val="22"/>
          <w:szCs w:val="22"/>
        </w:rPr>
        <w:fldChar w:fldCharType="end"/>
      </w:r>
      <w:bookmarkEnd w:id="48"/>
    </w:p>
    <w:p w14:paraId="4D0627A9" w14:textId="3F06DA60" w:rsidR="00761033" w:rsidRDefault="00761033" w:rsidP="00761033">
      <w:pPr>
        <w:spacing w:line="360" w:lineRule="auto"/>
        <w:ind w:left="-446" w:right="-360"/>
        <w:rPr>
          <w:sz w:val="22"/>
          <w:szCs w:val="22"/>
        </w:rPr>
      </w:pPr>
      <w:r>
        <w:rPr>
          <w:sz w:val="22"/>
          <w:szCs w:val="22"/>
        </w:rPr>
        <w:t xml:space="preserve">Estimated Attendance: </w:t>
      </w:r>
      <w:r w:rsidR="008B7E9C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9" w:name="Text20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49"/>
    </w:p>
    <w:p w14:paraId="002C5E9B" w14:textId="5303525D" w:rsidR="00761033" w:rsidRPr="006E472F" w:rsidRDefault="00761033" w:rsidP="0076103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>Estimated Ticket Price</w:t>
      </w:r>
      <w:r w:rsidRPr="006E472F">
        <w:rPr>
          <w:sz w:val="22"/>
          <w:szCs w:val="22"/>
        </w:rPr>
        <w:tab/>
        <w:t>From $</w:t>
      </w:r>
      <w:r w:rsidR="008B7E9C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0" w:name="Text21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 xml:space="preserve">   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0"/>
      <w:r w:rsidRPr="006E472F">
        <w:rPr>
          <w:sz w:val="22"/>
          <w:szCs w:val="22"/>
        </w:rPr>
        <w:t xml:space="preserve"> to $</w:t>
      </w:r>
      <w:r w:rsidR="008B7E9C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1" w:name="Text22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1"/>
      <w:r w:rsidRPr="006E472F">
        <w:rPr>
          <w:sz w:val="22"/>
          <w:szCs w:val="22"/>
        </w:rPr>
        <w:t xml:space="preserve"> or check here if free event </w:t>
      </w:r>
      <w:r w:rsidR="000C2C1A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 w:rsidR="000C2C1A">
        <w:rPr>
          <w:sz w:val="22"/>
          <w:szCs w:val="22"/>
        </w:rPr>
        <w:instrText xml:space="preserve"> FORMCHECKBOX </w:instrText>
      </w:r>
      <w:r w:rsidR="000C2C1A">
        <w:rPr>
          <w:sz w:val="22"/>
          <w:szCs w:val="22"/>
        </w:rPr>
      </w:r>
      <w:r w:rsidR="000C2C1A">
        <w:rPr>
          <w:sz w:val="22"/>
          <w:szCs w:val="22"/>
        </w:rPr>
        <w:fldChar w:fldCharType="end"/>
      </w:r>
      <w:bookmarkEnd w:id="52"/>
    </w:p>
    <w:p w14:paraId="07DCCA84" w14:textId="77777777" w:rsidR="000C2C1A" w:rsidRDefault="00761033" w:rsidP="00761033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If the proposed event is a benefit, please state the name of the benefitting cause or organization  </w:t>
      </w:r>
    </w:p>
    <w:p w14:paraId="54C265D1" w14:textId="04AF9C45" w:rsidR="00761033" w:rsidRPr="000A58BB" w:rsidRDefault="00761033" w:rsidP="000A58BB">
      <w:pPr>
        <w:spacing w:line="360" w:lineRule="auto"/>
        <w:ind w:left="-446" w:right="-360"/>
        <w:rPr>
          <w:sz w:val="22"/>
          <w:szCs w:val="22"/>
        </w:rPr>
      </w:pPr>
      <w:r w:rsidRPr="006E472F">
        <w:rPr>
          <w:sz w:val="22"/>
          <w:szCs w:val="22"/>
        </w:rPr>
        <w:t xml:space="preserve"> </w:t>
      </w:r>
      <w:r w:rsidR="008B7E9C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53" w:name="Text23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3"/>
    </w:p>
    <w:p w14:paraId="2A467D74" w14:textId="4894C176" w:rsidR="000A58BB" w:rsidRPr="000A58BB" w:rsidRDefault="000A58BB" w:rsidP="000A58BB">
      <w:pPr>
        <w:spacing w:line="360" w:lineRule="auto"/>
        <w:ind w:left="-450" w:right="-360"/>
        <w:rPr>
          <w:b/>
          <w:noProof/>
          <w:sz w:val="22"/>
          <w:szCs w:val="22"/>
          <w:u w:val="single"/>
        </w:rPr>
        <w:sectPr w:rsidR="000A58BB" w:rsidRPr="000A58BB" w:rsidSect="009C1A5F">
          <w:type w:val="continuous"/>
          <w:pgSz w:w="12240" w:h="15840"/>
          <w:pgMar w:top="360" w:right="1080" w:bottom="0" w:left="1080" w:header="720" w:footer="0" w:gutter="0"/>
          <w:cols w:space="720"/>
          <w:docGrid w:linePitch="360"/>
        </w:sectPr>
      </w:pPr>
      <w:r>
        <w:rPr>
          <w:b/>
          <w:noProof/>
          <w:sz w:val="22"/>
          <w:szCs w:val="22"/>
          <w:u w:val="single"/>
        </w:rPr>
        <w:t>PROPOSED SCHEDULED USE</w:t>
      </w:r>
    </w:p>
    <w:p w14:paraId="104D1763" w14:textId="6634EFCD" w:rsidR="000C2C1A" w:rsidRDefault="000C2C1A" w:rsidP="000A58BB">
      <w:pPr>
        <w:spacing w:line="276" w:lineRule="auto"/>
        <w:ind w:left="-450" w:right="-360"/>
        <w:rPr>
          <w:noProof/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bookmarkStart w:id="54" w:name="Text24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4"/>
    </w:p>
    <w:p w14:paraId="7886F49F" w14:textId="77777777" w:rsidR="000C2C1A" w:rsidRPr="003F4981" w:rsidRDefault="000C2C1A" w:rsidP="000A58BB">
      <w:pPr>
        <w:spacing w:line="276" w:lineRule="auto"/>
        <w:rPr>
          <w:sz w:val="22"/>
          <w:szCs w:val="22"/>
        </w:rPr>
      </w:pPr>
      <w:r w:rsidRPr="003F4981">
        <w:rPr>
          <w:sz w:val="22"/>
          <w:szCs w:val="22"/>
        </w:rPr>
        <w:t>Activities (check all that apply)</w:t>
      </w:r>
    </w:p>
    <w:p w14:paraId="6C6378C9" w14:textId="0671C4FB" w:rsidR="000C2C1A" w:rsidRDefault="000C2C1A" w:rsidP="000A58BB">
      <w:pPr>
        <w:spacing w:before="120" w:line="276" w:lineRule="auto"/>
        <w:rPr>
          <w:sz w:val="22"/>
          <w:szCs w:val="22"/>
        </w:rPr>
      </w:pPr>
      <w:r w:rsidRPr="003F4981">
        <w:rPr>
          <w:sz w:val="22"/>
          <w:szCs w:val="22"/>
        </w:rPr>
        <w:t>Tech</w:t>
      </w:r>
      <w:r w:rsidRPr="003F4981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0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5"/>
      <w:proofErr w:type="gramStart"/>
      <w:r w:rsidR="000A58BB">
        <w:rPr>
          <w:sz w:val="22"/>
          <w:szCs w:val="22"/>
        </w:rPr>
        <w:t xml:space="preserve">   </w:t>
      </w:r>
      <w:r w:rsidRPr="003F4981">
        <w:rPr>
          <w:sz w:val="22"/>
          <w:szCs w:val="22"/>
        </w:rPr>
        <w:t>Rehearsal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6"/>
      <w:r>
        <w:rPr>
          <w:sz w:val="22"/>
          <w:szCs w:val="22"/>
        </w:rPr>
        <w:t xml:space="preserve">   </w:t>
      </w:r>
      <w:r w:rsidRPr="003F4981">
        <w:rPr>
          <w:sz w:val="22"/>
          <w:szCs w:val="22"/>
        </w:rPr>
        <w:t>Performance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7"/>
    </w:p>
    <w:p w14:paraId="3F1DAF21" w14:textId="2BCF7012" w:rsidR="000C2C1A" w:rsidRPr="003F4981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START</w:t>
      </w:r>
      <w:r>
        <w:rPr>
          <w:sz w:val="22"/>
          <w:szCs w:val="22"/>
        </w:rPr>
        <w:tab/>
        <w:t xml:space="preserve"> END</w:t>
      </w:r>
    </w:p>
    <w:p w14:paraId="70D4656B" w14:textId="3A72A310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Backstage Load-in</w:t>
      </w:r>
      <w:r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58" w:name="Text25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ab/>
      </w:r>
    </w:p>
    <w:p w14:paraId="1F43B14F" w14:textId="406A91EF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Rehearsal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59" w:name="Text26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0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0"/>
    </w:p>
    <w:p w14:paraId="02F5EBDC" w14:textId="2D6E5914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 Check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1" w:name="Text28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1"/>
      <w:r>
        <w:rPr>
          <w:sz w:val="22"/>
          <w:szCs w:val="22"/>
        </w:rPr>
        <w:tab/>
      </w:r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2" w:name="Text29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2"/>
    </w:p>
    <w:p w14:paraId="2F660754" w14:textId="78F84A97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Lobby Load-in </w:t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3" w:name="Text30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3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4" w:name="Text31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4"/>
    </w:p>
    <w:p w14:paraId="7833E207" w14:textId="3A794349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Lobby Open to Public</w:t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5" w:name="Text32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5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6" w:name="Text33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6"/>
    </w:p>
    <w:p w14:paraId="79732671" w14:textId="24767EA6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House Opens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7" w:name="Text34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7"/>
      <w:r>
        <w:rPr>
          <w:sz w:val="22"/>
          <w:szCs w:val="22"/>
        </w:rPr>
        <w:tab/>
      </w:r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8" w:name="Text35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8"/>
    </w:p>
    <w:p w14:paraId="5196BFA6" w14:textId="2ED3A338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Event Starts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69"/>
    </w:p>
    <w:p w14:paraId="1F433439" w14:textId="591FD342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Intermission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70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1" w:name="Text38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71"/>
    </w:p>
    <w:p w14:paraId="70373E47" w14:textId="1D1898C1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Event 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2" w:name="Text39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72"/>
      <w:r>
        <w:rPr>
          <w:sz w:val="22"/>
          <w:szCs w:val="22"/>
        </w:rPr>
        <w:tab/>
      </w:r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3" w:name="Text40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73"/>
    </w:p>
    <w:p w14:paraId="125D2641" w14:textId="6A532D2D" w:rsidR="000C2C1A" w:rsidRPr="003F4981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Load-Out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4" w:name="Text59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74"/>
    </w:p>
    <w:p w14:paraId="6CD51BB8" w14:textId="77777777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9133DA" w14:textId="6D566798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bookmarkStart w:id="75" w:name="Text41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ab/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75"/>
      <w:r w:rsidR="000A58BB">
        <w:rPr>
          <w:sz w:val="22"/>
          <w:szCs w:val="22"/>
        </w:rPr>
        <w:tab/>
      </w:r>
    </w:p>
    <w:p w14:paraId="4F7EFA6D" w14:textId="77777777" w:rsidR="000C2C1A" w:rsidRPr="003F4981" w:rsidRDefault="000C2C1A" w:rsidP="000A58BB">
      <w:pPr>
        <w:spacing w:line="276" w:lineRule="auto"/>
        <w:rPr>
          <w:sz w:val="22"/>
          <w:szCs w:val="22"/>
        </w:rPr>
      </w:pPr>
      <w:r w:rsidRPr="003F4981">
        <w:rPr>
          <w:sz w:val="22"/>
          <w:szCs w:val="22"/>
        </w:rPr>
        <w:t>Activities (check all that apply)</w:t>
      </w:r>
    </w:p>
    <w:p w14:paraId="555A0555" w14:textId="0B821848" w:rsidR="000C2C1A" w:rsidRDefault="000C2C1A" w:rsidP="000A58BB">
      <w:pPr>
        <w:spacing w:before="120" w:line="276" w:lineRule="auto"/>
        <w:rPr>
          <w:sz w:val="22"/>
          <w:szCs w:val="22"/>
        </w:rPr>
      </w:pPr>
      <w:r w:rsidRPr="003F4981">
        <w:rPr>
          <w:sz w:val="22"/>
          <w:szCs w:val="22"/>
        </w:rPr>
        <w:t>Tech</w:t>
      </w:r>
      <w:r w:rsidRPr="003F4981"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3"/>
      <w:r w:rsidR="000A58BB">
        <w:rPr>
          <w:sz w:val="22"/>
          <w:szCs w:val="22"/>
        </w:rPr>
        <w:instrText xml:space="preserve"> FORMCHECKBOX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end"/>
      </w:r>
      <w:bookmarkEnd w:id="76"/>
      <w:proofErr w:type="gramStart"/>
      <w:r w:rsidR="000A58BB">
        <w:rPr>
          <w:sz w:val="22"/>
          <w:szCs w:val="22"/>
        </w:rPr>
        <w:t xml:space="preserve">   </w:t>
      </w:r>
      <w:r w:rsidRPr="003F4981">
        <w:rPr>
          <w:sz w:val="22"/>
          <w:szCs w:val="22"/>
        </w:rPr>
        <w:t>Rehearsal</w:t>
      </w:r>
      <w:proofErr w:type="gramEnd"/>
      <w:r w:rsidR="000A58BB">
        <w:rPr>
          <w:sz w:val="22"/>
          <w:szCs w:val="22"/>
        </w:rPr>
        <w:t xml:space="preserve">  </w:t>
      </w:r>
      <w:r w:rsidR="000A58BB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4"/>
      <w:r w:rsidR="000A58BB">
        <w:rPr>
          <w:sz w:val="22"/>
          <w:szCs w:val="22"/>
        </w:rPr>
        <w:instrText xml:space="preserve"> FORMCHECKBOX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end"/>
      </w:r>
      <w:bookmarkEnd w:id="77"/>
      <w:r>
        <w:rPr>
          <w:sz w:val="22"/>
          <w:szCs w:val="22"/>
        </w:rPr>
        <w:t xml:space="preserve">   </w:t>
      </w:r>
      <w:r w:rsidRPr="003F4981">
        <w:rPr>
          <w:sz w:val="22"/>
          <w:szCs w:val="22"/>
        </w:rPr>
        <w:t>Performance</w:t>
      </w:r>
      <w:r w:rsidR="000A58BB">
        <w:rPr>
          <w:sz w:val="22"/>
          <w:szCs w:val="22"/>
        </w:rPr>
        <w:t xml:space="preserve">   </w:t>
      </w:r>
      <w:r w:rsidR="000A58BB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"/>
      <w:r w:rsidR="000A58BB">
        <w:rPr>
          <w:sz w:val="22"/>
          <w:szCs w:val="22"/>
        </w:rPr>
        <w:instrText xml:space="preserve"> FORMCHECKBOX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end"/>
      </w:r>
      <w:bookmarkEnd w:id="78"/>
    </w:p>
    <w:p w14:paraId="798B70A2" w14:textId="04C06795" w:rsidR="000C2C1A" w:rsidRPr="003F4981" w:rsidRDefault="000A58BB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START</w:t>
      </w:r>
      <w:r>
        <w:rPr>
          <w:sz w:val="22"/>
          <w:szCs w:val="22"/>
        </w:rPr>
        <w:tab/>
        <w:t xml:space="preserve"> </w:t>
      </w:r>
      <w:r w:rsidR="000C2C1A">
        <w:rPr>
          <w:sz w:val="22"/>
          <w:szCs w:val="22"/>
        </w:rPr>
        <w:t>END</w:t>
      </w:r>
    </w:p>
    <w:p w14:paraId="756CE01F" w14:textId="1CBEC131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Backstage Load-in</w:t>
      </w:r>
      <w:r>
        <w:rPr>
          <w:sz w:val="22"/>
          <w:szCs w:val="22"/>
        </w:rPr>
        <w:tab/>
      </w:r>
      <w:r w:rsidR="008B7E9C">
        <w:rPr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type w:val="date"/>
              <w:format w:val="HH:mm"/>
            </w:textInput>
          </w:ffData>
        </w:fldChar>
      </w:r>
      <w:bookmarkStart w:id="79" w:name="Text42"/>
      <w:r w:rsidR="008B7E9C">
        <w:rPr>
          <w:sz w:val="22"/>
          <w:szCs w:val="22"/>
        </w:rPr>
        <w:instrText xml:space="preserve"> FORMTEXT </w:instrText>
      </w:r>
      <w:r w:rsidR="008B7E9C">
        <w:rPr>
          <w:sz w:val="22"/>
          <w:szCs w:val="22"/>
        </w:rPr>
      </w:r>
      <w:r w:rsidR="008B7E9C">
        <w:rPr>
          <w:sz w:val="22"/>
          <w:szCs w:val="22"/>
        </w:rPr>
        <w:fldChar w:fldCharType="separate"/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noProof/>
          <w:sz w:val="22"/>
          <w:szCs w:val="22"/>
        </w:rPr>
        <w:t> </w:t>
      </w:r>
      <w:r w:rsidR="008B7E9C">
        <w:rPr>
          <w:sz w:val="22"/>
          <w:szCs w:val="22"/>
        </w:rPr>
        <w:fldChar w:fldCharType="end"/>
      </w:r>
      <w:bookmarkEnd w:id="79"/>
      <w:r>
        <w:rPr>
          <w:sz w:val="22"/>
          <w:szCs w:val="22"/>
        </w:rPr>
        <w:tab/>
      </w:r>
    </w:p>
    <w:p w14:paraId="6CDF0D67" w14:textId="62358B51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Rehearsal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0" w:name="Text43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0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1" w:name="Text44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1"/>
    </w:p>
    <w:p w14:paraId="44122A45" w14:textId="75BAEFD1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 Check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2" w:name="Text45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2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3" w:name="Text46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3"/>
    </w:p>
    <w:p w14:paraId="07EC6AAB" w14:textId="19E5F34D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Lobby Load-in </w:t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4" w:name="Text47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4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5" w:name="Text48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5"/>
    </w:p>
    <w:p w14:paraId="13C4CE2F" w14:textId="13F8FFBA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Lobby Open to Public</w:t>
      </w:r>
      <w:r w:rsidR="000A58BB"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6" w:name="Text49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6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7" w:name="Text50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7"/>
    </w:p>
    <w:p w14:paraId="00268D10" w14:textId="7207687A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House Opens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8" w:name="Text51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8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9" w:name="Text52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89"/>
    </w:p>
    <w:p w14:paraId="61FE43D3" w14:textId="01BA0FEE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Event Starts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0" w:name="Text53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0"/>
    </w:p>
    <w:p w14:paraId="727CEB83" w14:textId="75737C56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Intermission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1" w:name="Text54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1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2" w:name="Text55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2"/>
    </w:p>
    <w:p w14:paraId="3D640477" w14:textId="13F7D5CD" w:rsidR="000C2C1A" w:rsidRDefault="000C2C1A" w:rsidP="000A58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Event 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3" w:name="Text56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3"/>
      <w:r w:rsidR="000A58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4" w:name="Text57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4"/>
    </w:p>
    <w:p w14:paraId="31A100BC" w14:textId="3CA39583" w:rsidR="000C2C1A" w:rsidRPr="000A58BB" w:rsidRDefault="000C2C1A" w:rsidP="000A58BB">
      <w:pPr>
        <w:spacing w:line="276" w:lineRule="auto"/>
        <w:rPr>
          <w:sz w:val="22"/>
          <w:szCs w:val="22"/>
        </w:rPr>
        <w:sectPr w:rsidR="000C2C1A" w:rsidRPr="000A58BB" w:rsidSect="000C2C1A">
          <w:type w:val="continuous"/>
          <w:pgSz w:w="12240" w:h="15840"/>
          <w:pgMar w:top="360" w:right="1080" w:bottom="0" w:left="1080" w:header="720" w:footer="0" w:gutter="0"/>
          <w:cols w:num="2" w:space="720"/>
          <w:docGrid w:linePitch="360"/>
        </w:sectPr>
      </w:pPr>
      <w:r>
        <w:rPr>
          <w:sz w:val="22"/>
          <w:szCs w:val="22"/>
        </w:rPr>
        <w:t>Load-Out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58BB">
        <w:rPr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5" w:name="Text58"/>
      <w:r w:rsidR="000A58BB">
        <w:rPr>
          <w:sz w:val="22"/>
          <w:szCs w:val="22"/>
        </w:rPr>
        <w:instrText xml:space="preserve"> FORMTEXT </w:instrText>
      </w:r>
      <w:r w:rsidR="000A58BB">
        <w:rPr>
          <w:sz w:val="22"/>
          <w:szCs w:val="22"/>
        </w:rPr>
      </w:r>
      <w:r w:rsidR="000A58BB">
        <w:rPr>
          <w:sz w:val="22"/>
          <w:szCs w:val="22"/>
        </w:rPr>
        <w:fldChar w:fldCharType="separate"/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noProof/>
          <w:sz w:val="22"/>
          <w:szCs w:val="22"/>
        </w:rPr>
        <w:t> </w:t>
      </w:r>
      <w:r w:rsidR="000A58BB">
        <w:rPr>
          <w:sz w:val="22"/>
          <w:szCs w:val="22"/>
        </w:rPr>
        <w:fldChar w:fldCharType="end"/>
      </w:r>
      <w:bookmarkEnd w:id="95"/>
    </w:p>
    <w:p w14:paraId="2BEF0DB4" w14:textId="62415E08" w:rsidR="007356B9" w:rsidRPr="006E472F" w:rsidRDefault="00BD0659" w:rsidP="000A58BB">
      <w:pPr>
        <w:ind w:right="-360"/>
        <w:jc w:val="center"/>
        <w:rPr>
          <w:b/>
          <w:noProof/>
          <w:sz w:val="22"/>
          <w:szCs w:val="22"/>
        </w:rPr>
      </w:pPr>
      <w:r w:rsidRPr="00761033">
        <w:rPr>
          <w:b/>
          <w:noProof/>
          <w:sz w:val="22"/>
          <w:szCs w:val="22"/>
          <w:highlight w:val="lightGray"/>
        </w:rPr>
        <w:t xml:space="preserve">NOTE: overtime fees applies for </w:t>
      </w:r>
      <w:r w:rsidR="006E472F" w:rsidRPr="00761033">
        <w:rPr>
          <w:b/>
          <w:noProof/>
          <w:sz w:val="22"/>
          <w:szCs w:val="22"/>
          <w:highlight w:val="lightGray"/>
        </w:rPr>
        <w:t>union staff working more than 8 hours</w:t>
      </w:r>
    </w:p>
    <w:p w14:paraId="4B656A45" w14:textId="77777777" w:rsidR="00761033" w:rsidRDefault="00761033" w:rsidP="00761033">
      <w:pPr>
        <w:ind w:right="-360"/>
        <w:rPr>
          <w:b/>
          <w:noProof/>
          <w:sz w:val="22"/>
          <w:szCs w:val="22"/>
          <w:u w:val="single"/>
        </w:rPr>
      </w:pPr>
    </w:p>
    <w:p w14:paraId="0CED6F63" w14:textId="77777777" w:rsidR="003D2B1D" w:rsidRPr="00761033" w:rsidRDefault="003B4FD5" w:rsidP="00761033">
      <w:pPr>
        <w:ind w:left="-450" w:right="-360"/>
        <w:rPr>
          <w:b/>
          <w:noProof/>
          <w:sz w:val="22"/>
          <w:szCs w:val="22"/>
          <w:u w:val="single"/>
        </w:rPr>
      </w:pPr>
      <w:r w:rsidRPr="00761033">
        <w:rPr>
          <w:b/>
          <w:noProof/>
          <w:sz w:val="22"/>
          <w:szCs w:val="22"/>
          <w:u w:val="single"/>
        </w:rPr>
        <w:t>MERCHANDISE</w:t>
      </w:r>
    </w:p>
    <w:p w14:paraId="4BFEF64B" w14:textId="77777777" w:rsidR="003B6ADA" w:rsidRPr="006E472F" w:rsidRDefault="003B6ADA" w:rsidP="00761033">
      <w:pPr>
        <w:ind w:right="-360"/>
        <w:rPr>
          <w:b/>
          <w:noProof/>
          <w:sz w:val="22"/>
          <w:szCs w:val="22"/>
        </w:rPr>
      </w:pPr>
    </w:p>
    <w:p w14:paraId="0F3B72B1" w14:textId="77777777" w:rsidR="003B6ADA" w:rsidRPr="006E472F" w:rsidRDefault="003B6ADA" w:rsidP="003B6ADA">
      <w:pPr>
        <w:ind w:left="-450" w:right="-360"/>
        <w:rPr>
          <w:b/>
          <w:sz w:val="22"/>
          <w:szCs w:val="22"/>
        </w:rPr>
      </w:pPr>
      <w:r w:rsidRPr="006E472F">
        <w:rPr>
          <w:b/>
          <w:sz w:val="22"/>
          <w:szCs w:val="22"/>
        </w:rPr>
        <w:t xml:space="preserve">Note: All merchandise to be sold in the facilities, and </w:t>
      </w:r>
      <w:proofErr w:type="gramStart"/>
      <w:r w:rsidRPr="006E472F">
        <w:rPr>
          <w:b/>
          <w:sz w:val="22"/>
          <w:szCs w:val="22"/>
        </w:rPr>
        <w:t>the price thereof, must be approved in advance by City Arts &amp; Lectures</w:t>
      </w:r>
      <w:proofErr w:type="gramEnd"/>
      <w:r w:rsidRPr="006E472F">
        <w:rPr>
          <w:b/>
          <w:sz w:val="22"/>
          <w:szCs w:val="22"/>
        </w:rPr>
        <w:t>.  City Arts &amp; Lectures shall receive 10% of gross sales.</w:t>
      </w:r>
    </w:p>
    <w:p w14:paraId="31917CA6" w14:textId="5E4F469A" w:rsidR="003B6ADA" w:rsidRPr="006E472F" w:rsidRDefault="003B6ADA" w:rsidP="00761033">
      <w:pPr>
        <w:ind w:right="-360"/>
        <w:rPr>
          <w:noProof/>
          <w:sz w:val="22"/>
          <w:szCs w:val="22"/>
        </w:rPr>
      </w:pPr>
    </w:p>
    <w:p w14:paraId="3567AE9E" w14:textId="30603A9F" w:rsidR="003B4FD5" w:rsidRPr="006E472F" w:rsidRDefault="003B4FD5" w:rsidP="003B4FD5">
      <w:pPr>
        <w:ind w:left="-450" w:right="-360"/>
        <w:rPr>
          <w:noProof/>
          <w:sz w:val="22"/>
          <w:szCs w:val="22"/>
        </w:rPr>
      </w:pPr>
      <w:r w:rsidRPr="006E472F">
        <w:rPr>
          <w:noProof/>
          <w:sz w:val="22"/>
          <w:szCs w:val="22"/>
        </w:rPr>
        <w:t>Do you plan to sell merchandise?</w:t>
      </w:r>
      <w:r w:rsidRPr="006E472F">
        <w:rPr>
          <w:noProof/>
          <w:sz w:val="22"/>
          <w:szCs w:val="22"/>
        </w:rPr>
        <w:tab/>
      </w:r>
      <w:r w:rsid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>Yes</w:t>
      </w:r>
      <w:r w:rsidR="000A58BB">
        <w:rPr>
          <w:noProof/>
          <w:sz w:val="22"/>
          <w:szCs w:val="22"/>
        </w:rPr>
        <w:t xml:space="preserve">   </w:t>
      </w:r>
      <w:r w:rsidR="000A58BB">
        <w:rPr>
          <w:noProof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36"/>
      <w:r w:rsidR="000A58BB">
        <w:rPr>
          <w:noProof/>
          <w:sz w:val="22"/>
          <w:szCs w:val="22"/>
        </w:rPr>
        <w:instrText xml:space="preserve"> FORMCHECKBOX </w:instrText>
      </w:r>
      <w:r w:rsidR="000A58BB">
        <w:rPr>
          <w:noProof/>
          <w:sz w:val="22"/>
          <w:szCs w:val="22"/>
        </w:rPr>
      </w:r>
      <w:r w:rsidR="000A58BB">
        <w:rPr>
          <w:noProof/>
          <w:sz w:val="22"/>
          <w:szCs w:val="22"/>
        </w:rPr>
        <w:fldChar w:fldCharType="end"/>
      </w:r>
      <w:bookmarkEnd w:id="96"/>
      <w:r w:rsidR="000A58BB">
        <w:rPr>
          <w:noProof/>
          <w:sz w:val="22"/>
          <w:szCs w:val="22"/>
        </w:rPr>
        <w:tab/>
      </w:r>
      <w:r w:rsidR="00626D3B" w:rsidRPr="006E472F">
        <w:rPr>
          <w:noProof/>
          <w:sz w:val="22"/>
          <w:szCs w:val="22"/>
        </w:rPr>
        <w:t xml:space="preserve"> </w:t>
      </w:r>
      <w:r w:rsidRPr="006E472F">
        <w:rPr>
          <w:noProof/>
          <w:sz w:val="22"/>
          <w:szCs w:val="22"/>
        </w:rPr>
        <w:t>No</w:t>
      </w:r>
      <w:r w:rsidR="000A58BB">
        <w:rPr>
          <w:noProof/>
          <w:sz w:val="22"/>
          <w:szCs w:val="22"/>
        </w:rPr>
        <w:t xml:space="preserve">   </w:t>
      </w:r>
      <w:r w:rsidR="000A58BB">
        <w:rPr>
          <w:noProof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37"/>
      <w:r w:rsidR="000A58BB">
        <w:rPr>
          <w:noProof/>
          <w:sz w:val="22"/>
          <w:szCs w:val="22"/>
        </w:rPr>
        <w:instrText xml:space="preserve"> FORMCHECKBOX </w:instrText>
      </w:r>
      <w:r w:rsidR="000A58BB">
        <w:rPr>
          <w:noProof/>
          <w:sz w:val="22"/>
          <w:szCs w:val="22"/>
        </w:rPr>
      </w:r>
      <w:r w:rsidR="000A58BB">
        <w:rPr>
          <w:noProof/>
          <w:sz w:val="22"/>
          <w:szCs w:val="22"/>
        </w:rPr>
        <w:fldChar w:fldCharType="end"/>
      </w:r>
      <w:bookmarkEnd w:id="97"/>
    </w:p>
    <w:p w14:paraId="65A2B3B8" w14:textId="77777777" w:rsidR="003B4FD5" w:rsidRPr="006E472F" w:rsidRDefault="003B4FD5" w:rsidP="003B4FD5">
      <w:pPr>
        <w:ind w:left="-450" w:right="-360"/>
        <w:rPr>
          <w:noProof/>
          <w:sz w:val="22"/>
          <w:szCs w:val="22"/>
        </w:rPr>
      </w:pPr>
    </w:p>
    <w:p w14:paraId="2DD58F42" w14:textId="77777777" w:rsidR="003B4FD5" w:rsidRPr="006E472F" w:rsidRDefault="00626D3B" w:rsidP="003B4FD5">
      <w:pPr>
        <w:ind w:left="-450" w:right="-360"/>
        <w:rPr>
          <w:noProof/>
          <w:sz w:val="22"/>
          <w:szCs w:val="22"/>
        </w:rPr>
      </w:pPr>
      <w:r w:rsidRPr="006E472F">
        <w:rPr>
          <w:noProof/>
          <w:sz w:val="22"/>
          <w:szCs w:val="22"/>
        </w:rPr>
        <w:tab/>
      </w:r>
      <w:r w:rsidR="003B4FD5" w:rsidRPr="006E472F">
        <w:rPr>
          <w:noProof/>
          <w:sz w:val="22"/>
          <w:szCs w:val="22"/>
        </w:rPr>
        <w:t>If yes, please indicate the type of merchandise and price:</w:t>
      </w:r>
    </w:p>
    <w:p w14:paraId="74E5A2A7" w14:textId="77777777" w:rsidR="003B4FD5" w:rsidRPr="006E472F" w:rsidRDefault="003B4FD5" w:rsidP="003B4FD5">
      <w:pPr>
        <w:ind w:left="-450" w:right="-360"/>
        <w:rPr>
          <w:noProof/>
          <w:sz w:val="22"/>
          <w:szCs w:val="22"/>
        </w:rPr>
      </w:pPr>
    </w:p>
    <w:p w14:paraId="289DCC0B" w14:textId="77777777" w:rsidR="003B4FD5" w:rsidRPr="006E472F" w:rsidRDefault="00626D3B" w:rsidP="003B4FD5">
      <w:pPr>
        <w:ind w:left="-450" w:right="-360"/>
        <w:rPr>
          <w:noProof/>
          <w:sz w:val="22"/>
          <w:szCs w:val="22"/>
        </w:rPr>
      </w:pPr>
      <w:r w:rsidRP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ab/>
        <w:t xml:space="preserve">       </w:t>
      </w:r>
      <w:r w:rsidR="003B4FD5" w:rsidRPr="006E472F">
        <w:rPr>
          <w:noProof/>
          <w:sz w:val="22"/>
          <w:szCs w:val="22"/>
        </w:rPr>
        <w:t>I</w:t>
      </w:r>
      <w:r w:rsidRPr="006E472F">
        <w:rPr>
          <w:noProof/>
          <w:sz w:val="22"/>
          <w:szCs w:val="22"/>
        </w:rPr>
        <w:t>tem</w:t>
      </w:r>
      <w:r w:rsidRP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ab/>
      </w:r>
      <w:r w:rsidRPr="006E472F">
        <w:rPr>
          <w:noProof/>
          <w:sz w:val="22"/>
          <w:szCs w:val="22"/>
        </w:rPr>
        <w:tab/>
        <w:t xml:space="preserve">   </w:t>
      </w:r>
      <w:r w:rsidR="003B4FD5" w:rsidRPr="006E472F">
        <w:rPr>
          <w:noProof/>
          <w:sz w:val="22"/>
          <w:szCs w:val="22"/>
        </w:rPr>
        <w:t>Price</w:t>
      </w:r>
    </w:p>
    <w:p w14:paraId="48A980B6" w14:textId="20AF249B" w:rsidR="003B4FD5" w:rsidRPr="006E472F" w:rsidRDefault="008B7E9C" w:rsidP="003B4FD5">
      <w:pPr>
        <w:spacing w:before="0" w:after="0" w:line="360" w:lineRule="auto"/>
        <w:ind w:left="-446"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maxLength w:val="30"/>
            </w:textInput>
          </w:ffData>
        </w:fldChar>
      </w:r>
      <w:bookmarkStart w:id="98" w:name="Text60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  <w:bookmarkEnd w:id="98"/>
      <w:r w:rsidR="000A58BB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99" w:name="Text61"/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  <w:bookmarkEnd w:id="99"/>
    </w:p>
    <w:p w14:paraId="66B1AF47" w14:textId="669451EB" w:rsidR="000A58BB" w:rsidRPr="006E472F" w:rsidRDefault="008B7E9C" w:rsidP="000A58BB">
      <w:pPr>
        <w:spacing w:before="0" w:after="0" w:line="360" w:lineRule="auto"/>
        <w:ind w:left="-446"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  <w:r w:rsidR="000A58BB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</w:p>
    <w:p w14:paraId="499E179A" w14:textId="2F75D353" w:rsidR="000A58BB" w:rsidRPr="006E472F" w:rsidRDefault="008B7E9C" w:rsidP="000A58BB">
      <w:pPr>
        <w:spacing w:before="0" w:after="0" w:line="360" w:lineRule="auto"/>
        <w:ind w:left="-446"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  <w:r w:rsidR="000A58BB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</w:p>
    <w:p w14:paraId="50FC3C7F" w14:textId="0696A4F3" w:rsidR="000A58BB" w:rsidRPr="006E472F" w:rsidRDefault="008B7E9C" w:rsidP="000A58BB">
      <w:pPr>
        <w:spacing w:before="0" w:after="0" w:line="360" w:lineRule="auto"/>
        <w:ind w:left="-446" w:right="-360"/>
        <w:rPr>
          <w:noProof/>
          <w:sz w:val="22"/>
          <w:szCs w:val="22"/>
        </w:rPr>
      </w:pP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  <w:r w:rsidR="000A58BB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fldChar w:fldCharType="end"/>
      </w:r>
    </w:p>
    <w:p w14:paraId="05D7683C" w14:textId="77777777" w:rsidR="003B6ADA" w:rsidRPr="00761033" w:rsidRDefault="003B6ADA" w:rsidP="003B6ADA">
      <w:pPr>
        <w:pStyle w:val="Title"/>
        <w:ind w:left="-450" w:right="-360"/>
        <w:rPr>
          <w:color w:val="FF0000"/>
          <w:sz w:val="24"/>
          <w:szCs w:val="24"/>
        </w:rPr>
      </w:pPr>
      <w:r w:rsidRPr="00761033">
        <w:rPr>
          <w:color w:val="FF0000"/>
          <w:sz w:val="24"/>
          <w:szCs w:val="24"/>
        </w:rPr>
        <w:t>Please confirm date and venue availability before submitting.</w:t>
      </w:r>
    </w:p>
    <w:p w14:paraId="61595811" w14:textId="777A1022" w:rsidR="003B6ADA" w:rsidRPr="000417D9" w:rsidRDefault="00AB5FDC" w:rsidP="000417D9">
      <w:pPr>
        <w:pStyle w:val="Title"/>
        <w:ind w:left="-450" w:right="-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Fax completed form</w:t>
      </w:r>
      <w:r w:rsidRPr="003B6A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</w:t>
      </w:r>
      <w:r w:rsidRPr="003B6ADA">
        <w:rPr>
          <w:color w:val="000000" w:themeColor="text1"/>
          <w:sz w:val="24"/>
          <w:szCs w:val="24"/>
        </w:rPr>
        <w:t>: 415-</w:t>
      </w:r>
      <w:r>
        <w:rPr>
          <w:color w:val="000000" w:themeColor="text1"/>
          <w:sz w:val="24"/>
          <w:szCs w:val="24"/>
        </w:rPr>
        <w:t>929</w:t>
      </w:r>
      <w:r w:rsidRPr="003B6ADA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0119</w:t>
      </w:r>
      <w:r w:rsidRPr="003B6ADA">
        <w:rPr>
          <w:color w:val="000000" w:themeColor="text1"/>
          <w:sz w:val="24"/>
          <w:szCs w:val="24"/>
        </w:rPr>
        <w:t xml:space="preserve"> or </w:t>
      </w:r>
      <w:r>
        <w:rPr>
          <w:color w:val="000000" w:themeColor="text1"/>
          <w:sz w:val="24"/>
          <w:szCs w:val="24"/>
        </w:rPr>
        <w:t xml:space="preserve">email to </w:t>
      </w:r>
      <w:r w:rsidRPr="003B6ADA">
        <w:rPr>
          <w:color w:val="000000" w:themeColor="text1"/>
          <w:sz w:val="24"/>
          <w:szCs w:val="24"/>
        </w:rPr>
        <w:t xml:space="preserve">nourse@cityarts.net </w:t>
      </w:r>
    </w:p>
    <w:sectPr w:rsidR="003B6ADA" w:rsidRPr="000417D9" w:rsidSect="009C1A5F">
      <w:type w:val="continuous"/>
      <w:pgSz w:w="12240" w:h="15840"/>
      <w:pgMar w:top="360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BCDA" w14:textId="77777777" w:rsidR="000A58BB" w:rsidRDefault="000A58BB">
      <w:r>
        <w:separator/>
      </w:r>
    </w:p>
  </w:endnote>
  <w:endnote w:type="continuationSeparator" w:id="0">
    <w:p w14:paraId="09080F9D" w14:textId="77777777" w:rsidR="000A58BB" w:rsidRDefault="000A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7ED8" w14:textId="77777777" w:rsidR="000A58BB" w:rsidRDefault="000A58BB">
      <w:r>
        <w:separator/>
      </w:r>
    </w:p>
  </w:footnote>
  <w:footnote w:type="continuationSeparator" w:id="0">
    <w:p w14:paraId="482EAC3B" w14:textId="77777777" w:rsidR="000A58BB" w:rsidRDefault="000A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2"/>
    <w:rsid w:val="000077BD"/>
    <w:rsid w:val="000176EB"/>
    <w:rsid w:val="00017DD1"/>
    <w:rsid w:val="000332AD"/>
    <w:rsid w:val="000417D9"/>
    <w:rsid w:val="000704B1"/>
    <w:rsid w:val="000948BB"/>
    <w:rsid w:val="000A58BB"/>
    <w:rsid w:val="000C0676"/>
    <w:rsid w:val="000C2C1A"/>
    <w:rsid w:val="000C3395"/>
    <w:rsid w:val="000E13C6"/>
    <w:rsid w:val="000F59F0"/>
    <w:rsid w:val="0011649E"/>
    <w:rsid w:val="001352B9"/>
    <w:rsid w:val="00152052"/>
    <w:rsid w:val="0016303A"/>
    <w:rsid w:val="001743D2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86404"/>
    <w:rsid w:val="003B4FD5"/>
    <w:rsid w:val="003B6ADA"/>
    <w:rsid w:val="003D2B1D"/>
    <w:rsid w:val="003E0E46"/>
    <w:rsid w:val="003F2543"/>
    <w:rsid w:val="003F2693"/>
    <w:rsid w:val="003F4981"/>
    <w:rsid w:val="004022CC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1303E"/>
    <w:rsid w:val="00626D3B"/>
    <w:rsid w:val="006638AD"/>
    <w:rsid w:val="00671993"/>
    <w:rsid w:val="00682713"/>
    <w:rsid w:val="006E472F"/>
    <w:rsid w:val="00722DE8"/>
    <w:rsid w:val="00733AC6"/>
    <w:rsid w:val="007344B3"/>
    <w:rsid w:val="007356B9"/>
    <w:rsid w:val="00761033"/>
    <w:rsid w:val="0076738D"/>
    <w:rsid w:val="00770EEA"/>
    <w:rsid w:val="00776D79"/>
    <w:rsid w:val="007E3D81"/>
    <w:rsid w:val="007E3F6A"/>
    <w:rsid w:val="008658E6"/>
    <w:rsid w:val="00872FB6"/>
    <w:rsid w:val="00884CA6"/>
    <w:rsid w:val="00884E5C"/>
    <w:rsid w:val="00887861"/>
    <w:rsid w:val="008B28BB"/>
    <w:rsid w:val="008B7E9C"/>
    <w:rsid w:val="008D298C"/>
    <w:rsid w:val="00932D09"/>
    <w:rsid w:val="009622B2"/>
    <w:rsid w:val="00983243"/>
    <w:rsid w:val="009C1A5F"/>
    <w:rsid w:val="009F58BB"/>
    <w:rsid w:val="00A16163"/>
    <w:rsid w:val="00A41E64"/>
    <w:rsid w:val="00A4373B"/>
    <w:rsid w:val="00AB2EBC"/>
    <w:rsid w:val="00AB5FDC"/>
    <w:rsid w:val="00AE1F72"/>
    <w:rsid w:val="00AE7C48"/>
    <w:rsid w:val="00B04903"/>
    <w:rsid w:val="00B12708"/>
    <w:rsid w:val="00B41C69"/>
    <w:rsid w:val="00B531C4"/>
    <w:rsid w:val="00B96D9F"/>
    <w:rsid w:val="00BD0659"/>
    <w:rsid w:val="00BE09D6"/>
    <w:rsid w:val="00C10FF1"/>
    <w:rsid w:val="00C30E55"/>
    <w:rsid w:val="00C5090B"/>
    <w:rsid w:val="00C63324"/>
    <w:rsid w:val="00C74FF8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11D1"/>
    <w:rsid w:val="00D34CBE"/>
    <w:rsid w:val="00D461ED"/>
    <w:rsid w:val="00D53D61"/>
    <w:rsid w:val="00D66A94"/>
    <w:rsid w:val="00DA5F94"/>
    <w:rsid w:val="00DF1BA0"/>
    <w:rsid w:val="00E112B4"/>
    <w:rsid w:val="00E274EC"/>
    <w:rsid w:val="00E33DC8"/>
    <w:rsid w:val="00E630EB"/>
    <w:rsid w:val="00E70DE2"/>
    <w:rsid w:val="00E75AE6"/>
    <w:rsid w:val="00E80215"/>
    <w:rsid w:val="00E83451"/>
    <w:rsid w:val="00EA055B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9CD3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3D2B1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D2B1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D2B1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D2B1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B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3D2B1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3D2B1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D2B1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3D2B1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3B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7:rt4mwh9s0wz03lpbxztpg1nw0000gn:T:TC02803271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7050B-40FE-E44E-9B0B-FA4C57E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TC028032719991</Template>
  <TotalTime>0</TotalTime>
  <Pages>2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Sydney Goldstein</dc:creator>
  <cp:keywords/>
  <cp:lastModifiedBy>Allie Washkin</cp:lastModifiedBy>
  <cp:revision>2</cp:revision>
  <cp:lastPrinted>2013-04-12T18:27:00Z</cp:lastPrinted>
  <dcterms:created xsi:type="dcterms:W3CDTF">2015-07-09T18:21:00Z</dcterms:created>
  <dcterms:modified xsi:type="dcterms:W3CDTF">2015-07-09T18:21:00Z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